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CDC6" w14:textId="77777777" w:rsidR="00C71DBD" w:rsidRDefault="00C71DBD" w:rsidP="00C71DBD">
      <w:pPr>
        <w:rPr>
          <w:sz w:val="22"/>
          <w:szCs w:val="22"/>
        </w:rPr>
      </w:pPr>
      <w:bookmarkStart w:id="0" w:name="_Hlk41913825"/>
      <w:r>
        <w:rPr>
          <w:sz w:val="22"/>
          <w:szCs w:val="22"/>
        </w:rPr>
        <w:t xml:space="preserve">July 26, 2020 Sunday Evening Message </w:t>
      </w:r>
    </w:p>
    <w:p w14:paraId="1F44A24D" w14:textId="652A8DA2" w:rsidR="00C71DBD" w:rsidRDefault="00C71DBD" w:rsidP="00C71DBD">
      <w:pPr>
        <w:rPr>
          <w:sz w:val="22"/>
          <w:szCs w:val="22"/>
        </w:rPr>
      </w:pPr>
    </w:p>
    <w:p w14:paraId="1C21129A" w14:textId="5117859C" w:rsidR="00C71DBD" w:rsidRDefault="00C71DBD" w:rsidP="00C71DBD">
      <w:pPr>
        <w:rPr>
          <w:sz w:val="22"/>
          <w:szCs w:val="22"/>
        </w:rPr>
      </w:pPr>
      <w:r>
        <w:rPr>
          <w:sz w:val="22"/>
          <w:szCs w:val="22"/>
        </w:rPr>
        <w:t>Scripture: Acts 1:1-14</w:t>
      </w:r>
    </w:p>
    <w:p w14:paraId="1315EC5F" w14:textId="70539186" w:rsidR="00C71DBD" w:rsidRDefault="00C71DBD" w:rsidP="00C71DBD">
      <w:pPr>
        <w:rPr>
          <w:sz w:val="22"/>
          <w:szCs w:val="22"/>
        </w:rPr>
      </w:pPr>
      <w:r>
        <w:rPr>
          <w:sz w:val="22"/>
          <w:szCs w:val="22"/>
        </w:rPr>
        <w:t xml:space="preserve">Singing: 225:1-3 – 86:1-3 </w:t>
      </w:r>
      <w:r w:rsidR="00A919B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919B8">
        <w:rPr>
          <w:sz w:val="22"/>
          <w:szCs w:val="22"/>
        </w:rPr>
        <w:t xml:space="preserve">358:1-4 – 221:1-3 </w:t>
      </w:r>
    </w:p>
    <w:p w14:paraId="5102A555" w14:textId="6D8D9E32" w:rsidR="00A919B8" w:rsidRDefault="00A919B8" w:rsidP="00C71DBD">
      <w:pPr>
        <w:rPr>
          <w:sz w:val="22"/>
          <w:szCs w:val="22"/>
        </w:rPr>
      </w:pPr>
    </w:p>
    <w:p w14:paraId="66145ED7" w14:textId="65E49F54" w:rsidR="00A919B8" w:rsidRPr="00A919B8" w:rsidRDefault="00A919B8" w:rsidP="00C71DBD">
      <w:pPr>
        <w:rPr>
          <w:sz w:val="22"/>
          <w:szCs w:val="22"/>
        </w:rPr>
      </w:pPr>
      <w:r w:rsidRPr="004D601D">
        <w:rPr>
          <w:b/>
          <w:bCs/>
          <w:sz w:val="22"/>
          <w:szCs w:val="22"/>
        </w:rPr>
        <w:t>Question: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Is the handmaid of the Lord lacking love among us? </w:t>
      </w:r>
    </w:p>
    <w:p w14:paraId="13D08888" w14:textId="77777777" w:rsidR="00A919B8" w:rsidRDefault="00A919B8" w:rsidP="00A919B8">
      <w:pPr>
        <w:rPr>
          <w:sz w:val="22"/>
          <w:szCs w:val="22"/>
        </w:rPr>
      </w:pPr>
    </w:p>
    <w:p w14:paraId="4DB0A23D" w14:textId="77777777" w:rsidR="00A919B8" w:rsidRDefault="00A919B8" w:rsidP="00A919B8">
      <w:pPr>
        <w:rPr>
          <w:sz w:val="22"/>
          <w:szCs w:val="22"/>
        </w:rPr>
      </w:pPr>
      <w:r>
        <w:rPr>
          <w:sz w:val="22"/>
          <w:szCs w:val="22"/>
        </w:rPr>
        <w:t xml:space="preserve">A. The handmaid of the Lord is the </w:t>
      </w:r>
      <w:r w:rsidRPr="00A919B8">
        <w:rPr>
          <w:sz w:val="22"/>
          <w:szCs w:val="22"/>
        </w:rPr>
        <w:t>believer’s prayer meeting</w:t>
      </w:r>
    </w:p>
    <w:p w14:paraId="5C1C86F3" w14:textId="5A17BA87" w:rsidR="00A919B8" w:rsidRDefault="00A919B8" w:rsidP="00A919B8">
      <w:pPr>
        <w:rPr>
          <w:sz w:val="22"/>
          <w:szCs w:val="22"/>
        </w:rPr>
      </w:pPr>
      <w:r>
        <w:rPr>
          <w:sz w:val="22"/>
          <w:szCs w:val="22"/>
        </w:rPr>
        <w:t xml:space="preserve">      1. Consider </w:t>
      </w:r>
      <w:r w:rsidR="003550EA">
        <w:rPr>
          <w:sz w:val="22"/>
          <w:szCs w:val="22"/>
        </w:rPr>
        <w:t>keywords</w:t>
      </w:r>
      <w:r>
        <w:rPr>
          <w:sz w:val="22"/>
          <w:szCs w:val="22"/>
        </w:rPr>
        <w:t xml:space="preserve"> in Acts 1:4, 5, 8, 14</w:t>
      </w:r>
    </w:p>
    <w:p w14:paraId="7B896C6C" w14:textId="77777777" w:rsidR="00A919B8" w:rsidRPr="00A919B8" w:rsidRDefault="00A919B8" w:rsidP="00A919B8">
      <w:pPr>
        <w:rPr>
          <w:sz w:val="22"/>
          <w:szCs w:val="22"/>
        </w:rPr>
      </w:pPr>
    </w:p>
    <w:p w14:paraId="487145EA" w14:textId="77777777" w:rsidR="00A919B8" w:rsidRDefault="00A919B8" w:rsidP="00A919B8">
      <w:pPr>
        <w:rPr>
          <w:sz w:val="22"/>
          <w:szCs w:val="22"/>
        </w:rPr>
      </w:pPr>
      <w:r>
        <w:rPr>
          <w:sz w:val="22"/>
          <w:szCs w:val="22"/>
        </w:rPr>
        <w:t xml:space="preserve">      2. Consider absolute necessity for Holy Spirit</w:t>
      </w:r>
    </w:p>
    <w:p w14:paraId="1340105F" w14:textId="66DEBD57" w:rsidR="00A919B8" w:rsidRDefault="00A919B8" w:rsidP="00A919B8">
      <w:pPr>
        <w:rPr>
          <w:sz w:val="22"/>
          <w:szCs w:val="22"/>
        </w:rPr>
      </w:pPr>
    </w:p>
    <w:p w14:paraId="0A1295AA" w14:textId="157AD08C" w:rsidR="00A919B8" w:rsidRDefault="00A919B8" w:rsidP="00A919B8">
      <w:pPr>
        <w:rPr>
          <w:sz w:val="22"/>
          <w:szCs w:val="22"/>
        </w:rPr>
      </w:pPr>
      <w:r>
        <w:rPr>
          <w:sz w:val="22"/>
          <w:szCs w:val="22"/>
        </w:rPr>
        <w:t xml:space="preserve">      3. Consider </w:t>
      </w:r>
      <w:r w:rsidR="00F06C51">
        <w:rPr>
          <w:sz w:val="22"/>
          <w:szCs w:val="22"/>
        </w:rPr>
        <w:t xml:space="preserve">wide open promise of Luke 1:18 </w:t>
      </w:r>
    </w:p>
    <w:p w14:paraId="239F3C2A" w14:textId="30C99EDA" w:rsidR="00F06C51" w:rsidRDefault="00F06C51" w:rsidP="00A919B8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a. Do we pray with an </w:t>
      </w:r>
      <w:r>
        <w:rPr>
          <w:i/>
          <w:iCs/>
          <w:sz w:val="22"/>
          <w:szCs w:val="22"/>
        </w:rPr>
        <w:t xml:space="preserve">expectant mindset? </w:t>
      </w:r>
    </w:p>
    <w:p w14:paraId="41DFD528" w14:textId="43012FB4" w:rsidR="004D601D" w:rsidRDefault="004D601D" w:rsidP="00A919B8">
      <w:pPr>
        <w:rPr>
          <w:i/>
          <w:iCs/>
          <w:sz w:val="22"/>
          <w:szCs w:val="22"/>
        </w:rPr>
      </w:pPr>
    </w:p>
    <w:p w14:paraId="1F8FF3DE" w14:textId="693C02F9" w:rsidR="004D601D" w:rsidRDefault="004D601D" w:rsidP="00A919B8">
      <w:pPr>
        <w:rPr>
          <w:sz w:val="22"/>
          <w:szCs w:val="22"/>
        </w:rPr>
      </w:pPr>
      <w:r>
        <w:rPr>
          <w:sz w:val="22"/>
          <w:szCs w:val="22"/>
        </w:rPr>
        <w:t xml:space="preserve">      4. Consider the right motives to prayer</w:t>
      </w:r>
    </w:p>
    <w:p w14:paraId="5A6F2B25" w14:textId="77777777" w:rsidR="004D601D" w:rsidRDefault="004D601D" w:rsidP="00A919B8">
      <w:pPr>
        <w:rPr>
          <w:sz w:val="22"/>
          <w:szCs w:val="22"/>
        </w:rPr>
      </w:pPr>
    </w:p>
    <w:p w14:paraId="0834A097" w14:textId="6852A623" w:rsidR="00C71DBD" w:rsidRPr="00CF5B61" w:rsidRDefault="00C71DBD" w:rsidP="00C71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F5B6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Baptism </w:t>
      </w:r>
      <w:r w:rsidRPr="00CF5B61">
        <w:rPr>
          <w:sz w:val="22"/>
          <w:szCs w:val="22"/>
        </w:rPr>
        <w:t xml:space="preserve">with the Holy </w:t>
      </w:r>
      <w:r w:rsidR="003550EA" w:rsidRPr="00CF5B61">
        <w:rPr>
          <w:sz w:val="22"/>
          <w:szCs w:val="22"/>
        </w:rPr>
        <w:t>Ghost I.</w:t>
      </w:r>
      <w:r w:rsidRPr="00CF5B61">
        <w:rPr>
          <w:sz w:val="22"/>
          <w:szCs w:val="22"/>
        </w:rPr>
        <w:t xml:space="preserve"> A promised </w:t>
      </w:r>
      <w:r>
        <w:rPr>
          <w:sz w:val="22"/>
          <w:szCs w:val="22"/>
        </w:rPr>
        <w:t xml:space="preserve">gift </w:t>
      </w:r>
      <w:r w:rsidRPr="00CF5B61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preachers II. </w:t>
      </w:r>
      <w:r w:rsidRPr="00CF5B6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needed </w:t>
      </w:r>
      <w:r w:rsidRPr="00CF5B61">
        <w:rPr>
          <w:sz w:val="22"/>
          <w:szCs w:val="22"/>
        </w:rPr>
        <w:t xml:space="preserve">gift </w:t>
      </w:r>
      <w:r>
        <w:rPr>
          <w:sz w:val="22"/>
          <w:szCs w:val="22"/>
        </w:rPr>
        <w:t>for saints III.</w:t>
      </w:r>
      <w:r w:rsidRPr="00CF5B61">
        <w:rPr>
          <w:sz w:val="22"/>
          <w:szCs w:val="22"/>
        </w:rPr>
        <w:t xml:space="preserve"> A blessed gift for </w:t>
      </w:r>
      <w:r>
        <w:rPr>
          <w:sz w:val="22"/>
          <w:szCs w:val="22"/>
        </w:rPr>
        <w:t>unsaved</w:t>
      </w:r>
      <w:r w:rsidRPr="00CF5B61">
        <w:rPr>
          <w:sz w:val="22"/>
          <w:szCs w:val="22"/>
        </w:rPr>
        <w:t xml:space="preserve"> </w:t>
      </w:r>
    </w:p>
    <w:p w14:paraId="66016857" w14:textId="3168A3D5" w:rsidR="00C71DBD" w:rsidRPr="008F7154" w:rsidRDefault="00C71DBD" w:rsidP="00C71DBD">
      <w:pPr>
        <w:rPr>
          <w:b/>
          <w:bCs/>
          <w:sz w:val="22"/>
          <w:szCs w:val="22"/>
          <w:u w:val="single"/>
        </w:rPr>
      </w:pPr>
      <w:r w:rsidRPr="008F7154">
        <w:rPr>
          <w:b/>
          <w:bCs/>
          <w:sz w:val="22"/>
          <w:szCs w:val="22"/>
          <w:u w:val="single"/>
        </w:rPr>
        <w:t xml:space="preserve">I. The Baptism </w:t>
      </w:r>
      <w:r w:rsidR="00753FCA" w:rsidRPr="008F7154">
        <w:rPr>
          <w:b/>
          <w:bCs/>
          <w:sz w:val="22"/>
          <w:szCs w:val="22"/>
          <w:u w:val="single"/>
        </w:rPr>
        <w:t>with the Holy Ghost</w:t>
      </w:r>
      <w:r w:rsidRPr="008F7154">
        <w:rPr>
          <w:b/>
          <w:bCs/>
          <w:sz w:val="22"/>
          <w:szCs w:val="22"/>
          <w:u w:val="single"/>
        </w:rPr>
        <w:t xml:space="preserve">: </w:t>
      </w:r>
      <w:r w:rsidRPr="008F7154">
        <w:rPr>
          <w:b/>
          <w:bCs/>
          <w:i/>
          <w:iCs/>
          <w:sz w:val="22"/>
          <w:szCs w:val="22"/>
          <w:u w:val="single"/>
        </w:rPr>
        <w:t xml:space="preserve">a promised gift for preachers </w:t>
      </w:r>
    </w:p>
    <w:p w14:paraId="519A063A" w14:textId="6087A064" w:rsidR="00C71DBD" w:rsidRDefault="00C71DBD" w:rsidP="00753FCA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A. What did Jesus promise His disciples in </w:t>
      </w:r>
      <w:r>
        <w:rPr>
          <w:i/>
          <w:iCs/>
          <w:sz w:val="22"/>
          <w:szCs w:val="22"/>
        </w:rPr>
        <w:t>this baptism</w:t>
      </w:r>
      <w:r w:rsidR="00753FCA">
        <w:rPr>
          <w:i/>
          <w:iCs/>
          <w:sz w:val="22"/>
          <w:szCs w:val="22"/>
        </w:rPr>
        <w:t>?</w:t>
      </w:r>
      <w:r w:rsidR="00753FCA">
        <w:rPr>
          <w:sz w:val="22"/>
          <w:szCs w:val="22"/>
        </w:rPr>
        <w:t xml:space="preserve"> (Acts 1:8) </w:t>
      </w:r>
    </w:p>
    <w:p w14:paraId="3A9EBC6C" w14:textId="5D9AE163" w:rsidR="00753FCA" w:rsidRDefault="00753FCA" w:rsidP="00753FCA">
      <w:pPr>
        <w:rPr>
          <w:b/>
          <w:bCs/>
          <w:sz w:val="22"/>
          <w:szCs w:val="22"/>
        </w:rPr>
      </w:pPr>
    </w:p>
    <w:p w14:paraId="19C586A8" w14:textId="77777777" w:rsidR="003550EA" w:rsidRPr="00F97DEB" w:rsidRDefault="003550EA" w:rsidP="00753FCA">
      <w:pPr>
        <w:rPr>
          <w:b/>
          <w:bCs/>
          <w:sz w:val="22"/>
          <w:szCs w:val="22"/>
        </w:rPr>
      </w:pPr>
    </w:p>
    <w:p w14:paraId="1CEDCE1E" w14:textId="77777777" w:rsidR="00C71DBD" w:rsidRDefault="00C71DBD" w:rsidP="00C71DBD">
      <w:pPr>
        <w:rPr>
          <w:sz w:val="22"/>
          <w:szCs w:val="22"/>
        </w:rPr>
      </w:pPr>
      <w:r>
        <w:rPr>
          <w:sz w:val="22"/>
          <w:szCs w:val="22"/>
        </w:rPr>
        <w:t xml:space="preserve">B. What is this </w:t>
      </w:r>
      <w:r>
        <w:rPr>
          <w:i/>
          <w:iCs/>
          <w:sz w:val="22"/>
          <w:szCs w:val="22"/>
        </w:rPr>
        <w:t xml:space="preserve">baptism with the Holy Ghost? </w:t>
      </w:r>
    </w:p>
    <w:p w14:paraId="6A090FB7" w14:textId="6888FDD1" w:rsidR="00C71DBD" w:rsidRPr="00753FCA" w:rsidRDefault="00C71DBD" w:rsidP="00C71DB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1. </w:t>
      </w:r>
      <w:r w:rsidR="00753FCA">
        <w:rPr>
          <w:sz w:val="22"/>
          <w:szCs w:val="22"/>
        </w:rPr>
        <w:t xml:space="preserve">It is a </w:t>
      </w:r>
      <w:r w:rsidR="00753FCA">
        <w:rPr>
          <w:i/>
          <w:iCs/>
          <w:sz w:val="22"/>
          <w:szCs w:val="22"/>
        </w:rPr>
        <w:t xml:space="preserve">Divine Gift </w:t>
      </w:r>
      <w:r w:rsidR="00753FCA">
        <w:rPr>
          <w:sz w:val="22"/>
          <w:szCs w:val="22"/>
        </w:rPr>
        <w:t>(vs. 5; Matt. 3:11; Mark 1:</w:t>
      </w:r>
      <w:r w:rsidR="003550EA">
        <w:rPr>
          <w:sz w:val="22"/>
          <w:szCs w:val="22"/>
        </w:rPr>
        <w:t>8; Luke</w:t>
      </w:r>
      <w:r w:rsidR="00753FCA">
        <w:rPr>
          <w:sz w:val="22"/>
          <w:szCs w:val="22"/>
        </w:rPr>
        <w:t xml:space="preserve"> 3:16; John 1:33) </w:t>
      </w:r>
    </w:p>
    <w:p w14:paraId="058208EC" w14:textId="339B6288" w:rsidR="00753FCA" w:rsidRPr="00753FCA" w:rsidRDefault="00753FCA" w:rsidP="00C71DB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though promised, they were to </w:t>
      </w:r>
      <w:r>
        <w:rPr>
          <w:i/>
          <w:iCs/>
          <w:sz w:val="22"/>
          <w:szCs w:val="22"/>
        </w:rPr>
        <w:t>pray for it</w:t>
      </w:r>
      <w:r>
        <w:rPr>
          <w:sz w:val="22"/>
          <w:szCs w:val="22"/>
        </w:rPr>
        <w:t xml:space="preserve">: Acts 1:14; Luke 1:1-13 </w:t>
      </w:r>
    </w:p>
    <w:p w14:paraId="69B2570B" w14:textId="378FE98D" w:rsidR="00753FCA" w:rsidRDefault="00753FCA" w:rsidP="00753FCA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25D0B01E" w14:textId="07D72384" w:rsidR="00C71DBD" w:rsidRPr="00C833F0" w:rsidRDefault="00753FCA" w:rsidP="00753FC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2. It is best defined by the </w:t>
      </w:r>
      <w:r>
        <w:rPr>
          <w:i/>
          <w:iCs/>
          <w:sz w:val="22"/>
          <w:szCs w:val="22"/>
        </w:rPr>
        <w:t xml:space="preserve">fruits </w:t>
      </w:r>
      <w:r>
        <w:rPr>
          <w:sz w:val="22"/>
          <w:szCs w:val="22"/>
        </w:rPr>
        <w:t xml:space="preserve">(vs. 8): </w:t>
      </w:r>
      <w:r>
        <w:rPr>
          <w:i/>
          <w:iCs/>
          <w:sz w:val="22"/>
          <w:szCs w:val="22"/>
        </w:rPr>
        <w:t xml:space="preserve">it would give them </w:t>
      </w:r>
      <w:r>
        <w:rPr>
          <w:b/>
          <w:bCs/>
          <w:i/>
          <w:iCs/>
          <w:sz w:val="22"/>
          <w:szCs w:val="22"/>
        </w:rPr>
        <w:t xml:space="preserve">power </w:t>
      </w:r>
    </w:p>
    <w:p w14:paraId="52013B2D" w14:textId="6248A1DB" w:rsidR="00C71DBD" w:rsidRPr="00753FCA" w:rsidRDefault="00C71DBD" w:rsidP="00C71DB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>
        <w:rPr>
          <w:b/>
          <w:bCs/>
          <w:sz w:val="22"/>
          <w:szCs w:val="22"/>
        </w:rPr>
        <w:t xml:space="preserve">power of Spirit </w:t>
      </w:r>
      <w:r>
        <w:rPr>
          <w:sz w:val="22"/>
          <w:szCs w:val="22"/>
        </w:rPr>
        <w:t xml:space="preserve">is referred to as </w:t>
      </w:r>
      <w:r w:rsidR="00753FCA">
        <w:rPr>
          <w:sz w:val="22"/>
          <w:szCs w:val="22"/>
        </w:rPr>
        <w:t xml:space="preserve">the </w:t>
      </w:r>
      <w:r>
        <w:rPr>
          <w:b/>
          <w:bCs/>
          <w:i/>
          <w:iCs/>
          <w:sz w:val="22"/>
          <w:szCs w:val="22"/>
        </w:rPr>
        <w:t xml:space="preserve">unction of Spirit </w:t>
      </w:r>
      <w:r w:rsidR="00753FCA">
        <w:rPr>
          <w:sz w:val="22"/>
          <w:szCs w:val="22"/>
        </w:rPr>
        <w:t>(Acts 4:31)</w:t>
      </w:r>
    </w:p>
    <w:p w14:paraId="2B51BEB8" w14:textId="6F46687C" w:rsidR="00753FCA" w:rsidRDefault="00753FCA" w:rsidP="00753FCA">
      <w:pPr>
        <w:rPr>
          <w:sz w:val="22"/>
          <w:szCs w:val="22"/>
        </w:rPr>
      </w:pPr>
    </w:p>
    <w:p w14:paraId="0FDDE208" w14:textId="5D97BE14" w:rsidR="00C71DBD" w:rsidRDefault="00753FCA" w:rsidP="00753FCA">
      <w:pPr>
        <w:rPr>
          <w:sz w:val="22"/>
          <w:szCs w:val="22"/>
        </w:rPr>
      </w:pPr>
      <w:r>
        <w:rPr>
          <w:sz w:val="22"/>
          <w:szCs w:val="22"/>
        </w:rPr>
        <w:tab/>
        <w:t>b. fruit upon hearers reveal this power:  1 Thess. 1:5-6; John 5:25</w:t>
      </w:r>
    </w:p>
    <w:p w14:paraId="2163FFB3" w14:textId="455AF755" w:rsidR="00753FCA" w:rsidRDefault="00753FCA" w:rsidP="00753FCA">
      <w:pPr>
        <w:rPr>
          <w:sz w:val="22"/>
          <w:szCs w:val="22"/>
        </w:rPr>
      </w:pPr>
    </w:p>
    <w:p w14:paraId="4DCF4641" w14:textId="41FDC82C" w:rsidR="00753FCA" w:rsidRPr="008F7154" w:rsidRDefault="00753FCA" w:rsidP="00753FCA">
      <w:pPr>
        <w:rPr>
          <w:sz w:val="22"/>
          <w:szCs w:val="22"/>
        </w:rPr>
      </w:pPr>
      <w:r>
        <w:rPr>
          <w:sz w:val="22"/>
          <w:szCs w:val="22"/>
        </w:rPr>
        <w:t xml:space="preserve">      3. This power or unction</w:t>
      </w:r>
      <w:r w:rsidR="008F7154">
        <w:rPr>
          <w:sz w:val="22"/>
          <w:szCs w:val="22"/>
        </w:rPr>
        <w:t xml:space="preserve"> is mostly felt by </w:t>
      </w:r>
      <w:r w:rsidR="008F7154">
        <w:rPr>
          <w:i/>
          <w:iCs/>
          <w:sz w:val="22"/>
          <w:szCs w:val="22"/>
        </w:rPr>
        <w:t>the hearers</w:t>
      </w:r>
      <w:r w:rsidR="008F7154">
        <w:rPr>
          <w:sz w:val="22"/>
          <w:szCs w:val="22"/>
        </w:rPr>
        <w:t xml:space="preserve">: Acts 4:30, 33 </w:t>
      </w:r>
      <w:r w:rsidR="008F7154">
        <w:rPr>
          <w:i/>
          <w:iCs/>
          <w:sz w:val="22"/>
          <w:szCs w:val="22"/>
        </w:rPr>
        <w:t xml:space="preserve"> </w:t>
      </w:r>
    </w:p>
    <w:p w14:paraId="4AE8F06C" w14:textId="58A4C6B9" w:rsidR="00C71DBD" w:rsidRDefault="008F7154" w:rsidP="008F7154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a. though preachers we experienced </w:t>
      </w:r>
      <w:r>
        <w:rPr>
          <w:i/>
          <w:iCs/>
          <w:sz w:val="22"/>
          <w:szCs w:val="22"/>
        </w:rPr>
        <w:t xml:space="preserve">boldness and conviction </w:t>
      </w:r>
    </w:p>
    <w:p w14:paraId="446881B8" w14:textId="784559DD" w:rsidR="008F7154" w:rsidRDefault="008F7154" w:rsidP="008F7154">
      <w:pPr>
        <w:rPr>
          <w:i/>
          <w:iCs/>
          <w:sz w:val="22"/>
          <w:szCs w:val="22"/>
        </w:rPr>
      </w:pPr>
    </w:p>
    <w:p w14:paraId="5066FA08" w14:textId="57F97368" w:rsidR="00C71DBD" w:rsidRDefault="008F7154" w:rsidP="008F715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b. the hearers experienced the </w:t>
      </w:r>
      <w:r>
        <w:rPr>
          <w:i/>
          <w:iCs/>
          <w:sz w:val="22"/>
          <w:szCs w:val="22"/>
        </w:rPr>
        <w:t xml:space="preserve">hand of Jesus to heal </w:t>
      </w:r>
    </w:p>
    <w:p w14:paraId="17CD4B74" w14:textId="77777777" w:rsidR="008F7154" w:rsidRDefault="008F7154" w:rsidP="008F7154">
      <w:pPr>
        <w:rPr>
          <w:sz w:val="22"/>
          <w:szCs w:val="22"/>
        </w:rPr>
      </w:pPr>
    </w:p>
    <w:p w14:paraId="1992E079" w14:textId="77777777" w:rsidR="00C71DBD" w:rsidRPr="008F7154" w:rsidRDefault="00C71DBD" w:rsidP="00C71DBD">
      <w:pPr>
        <w:rPr>
          <w:b/>
          <w:bCs/>
          <w:sz w:val="22"/>
          <w:szCs w:val="22"/>
          <w:u w:val="single"/>
        </w:rPr>
      </w:pPr>
      <w:r w:rsidRPr="008F7154">
        <w:rPr>
          <w:b/>
          <w:bCs/>
          <w:sz w:val="22"/>
          <w:szCs w:val="22"/>
          <w:u w:val="single"/>
        </w:rPr>
        <w:t>II. A sorely needed gift for the Church</w:t>
      </w:r>
    </w:p>
    <w:p w14:paraId="6B5901FE" w14:textId="7CB9DD19" w:rsidR="00C71DBD" w:rsidRDefault="00C71DBD" w:rsidP="008F7154">
      <w:pPr>
        <w:rPr>
          <w:sz w:val="22"/>
          <w:szCs w:val="22"/>
        </w:rPr>
      </w:pPr>
      <w:r>
        <w:rPr>
          <w:sz w:val="22"/>
          <w:szCs w:val="22"/>
        </w:rPr>
        <w:t xml:space="preserve">A. Christian Churches aren’t </w:t>
      </w:r>
      <w:r>
        <w:rPr>
          <w:i/>
          <w:iCs/>
          <w:sz w:val="22"/>
          <w:szCs w:val="22"/>
        </w:rPr>
        <w:t>turning world upside down’</w:t>
      </w:r>
      <w:r w:rsidR="008F7154">
        <w:rPr>
          <w:i/>
          <w:iCs/>
          <w:sz w:val="22"/>
          <w:szCs w:val="22"/>
        </w:rPr>
        <w:t xml:space="preserve"> </w:t>
      </w:r>
      <w:r w:rsidR="008F7154">
        <w:rPr>
          <w:sz w:val="22"/>
          <w:szCs w:val="22"/>
        </w:rPr>
        <w:t xml:space="preserve">as in Acts </w:t>
      </w:r>
    </w:p>
    <w:p w14:paraId="0163F050" w14:textId="77777777" w:rsidR="008F7154" w:rsidRDefault="008F7154" w:rsidP="008F7154">
      <w:pPr>
        <w:rPr>
          <w:sz w:val="22"/>
          <w:szCs w:val="22"/>
        </w:rPr>
      </w:pPr>
    </w:p>
    <w:p w14:paraId="50AE5B1E" w14:textId="3640F656" w:rsidR="00C71DBD" w:rsidRDefault="00C71DBD" w:rsidP="00C71DBD">
      <w:pPr>
        <w:rPr>
          <w:sz w:val="22"/>
          <w:szCs w:val="22"/>
        </w:rPr>
      </w:pPr>
      <w:r>
        <w:rPr>
          <w:sz w:val="22"/>
          <w:szCs w:val="22"/>
        </w:rPr>
        <w:t xml:space="preserve">B. Pentecost is the </w:t>
      </w:r>
      <w:r>
        <w:rPr>
          <w:i/>
          <w:iCs/>
          <w:sz w:val="22"/>
          <w:szCs w:val="22"/>
        </w:rPr>
        <w:t xml:space="preserve">prototype </w:t>
      </w:r>
      <w:r>
        <w:rPr>
          <w:sz w:val="22"/>
          <w:szCs w:val="22"/>
        </w:rPr>
        <w:t xml:space="preserve">of each </w:t>
      </w:r>
      <w:r>
        <w:rPr>
          <w:i/>
          <w:iCs/>
          <w:sz w:val="22"/>
          <w:szCs w:val="22"/>
        </w:rPr>
        <w:t xml:space="preserve">revival seen </w:t>
      </w:r>
      <w:r w:rsidR="008F7154">
        <w:rPr>
          <w:i/>
          <w:iCs/>
          <w:sz w:val="22"/>
          <w:szCs w:val="22"/>
        </w:rPr>
        <w:t xml:space="preserve">through </w:t>
      </w:r>
      <w:r>
        <w:rPr>
          <w:i/>
          <w:iCs/>
          <w:sz w:val="22"/>
          <w:szCs w:val="22"/>
        </w:rPr>
        <w:t xml:space="preserve">history of church </w:t>
      </w:r>
    </w:p>
    <w:p w14:paraId="5F0B1B4E" w14:textId="45A00082" w:rsidR="008F7154" w:rsidRDefault="008F7154" w:rsidP="00C71DBD">
      <w:pPr>
        <w:rPr>
          <w:sz w:val="22"/>
          <w:szCs w:val="22"/>
        </w:rPr>
      </w:pPr>
      <w:r>
        <w:rPr>
          <w:sz w:val="22"/>
          <w:szCs w:val="22"/>
        </w:rPr>
        <w:t xml:space="preserve">      1. What is a </w:t>
      </w:r>
      <w:r>
        <w:rPr>
          <w:i/>
          <w:iCs/>
          <w:sz w:val="22"/>
          <w:szCs w:val="22"/>
        </w:rPr>
        <w:t>revival in Christianity?</w:t>
      </w:r>
      <w:r>
        <w:rPr>
          <w:sz w:val="22"/>
          <w:szCs w:val="22"/>
        </w:rPr>
        <w:t xml:space="preserve"> </w:t>
      </w:r>
    </w:p>
    <w:p w14:paraId="37B24860" w14:textId="2C031577" w:rsidR="00C71DBD" w:rsidRDefault="008F7154" w:rsidP="008F7154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a. exchange of </w:t>
      </w:r>
      <w:r>
        <w:rPr>
          <w:i/>
          <w:iCs/>
          <w:sz w:val="22"/>
          <w:szCs w:val="22"/>
        </w:rPr>
        <w:t xml:space="preserve">the form of godliness for living power and witness </w:t>
      </w:r>
    </w:p>
    <w:p w14:paraId="0D5B49B4" w14:textId="02273F35" w:rsidR="008F7154" w:rsidRDefault="008F7154" w:rsidP="008F7154">
      <w:pPr>
        <w:rPr>
          <w:i/>
          <w:iCs/>
          <w:sz w:val="22"/>
          <w:szCs w:val="22"/>
        </w:rPr>
      </w:pPr>
    </w:p>
    <w:p w14:paraId="23C1C4E6" w14:textId="77777777" w:rsidR="003550EA" w:rsidRDefault="008F7154" w:rsidP="008F715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67D20C4" w14:textId="49CB9FE4" w:rsidR="00C71DBD" w:rsidRDefault="008F7154" w:rsidP="008F715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2. When did we witness such </w:t>
      </w:r>
      <w:r>
        <w:rPr>
          <w:i/>
          <w:iCs/>
          <w:sz w:val="22"/>
          <w:szCs w:val="22"/>
        </w:rPr>
        <w:t xml:space="preserve">revivals </w:t>
      </w:r>
      <w:r>
        <w:rPr>
          <w:sz w:val="22"/>
          <w:szCs w:val="22"/>
        </w:rPr>
        <w:t xml:space="preserve">lately? </w:t>
      </w:r>
    </w:p>
    <w:p w14:paraId="45CD9746" w14:textId="1A1A3662" w:rsidR="00C71DBD" w:rsidRDefault="008F7154" w:rsidP="008F7154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a. where is the </w:t>
      </w:r>
      <w:r>
        <w:rPr>
          <w:i/>
          <w:iCs/>
          <w:sz w:val="22"/>
          <w:szCs w:val="22"/>
        </w:rPr>
        <w:t>unusual degree of assurance of 1 Peter 1:8?</w:t>
      </w:r>
    </w:p>
    <w:p w14:paraId="58CB432E" w14:textId="77777777" w:rsidR="003550EA" w:rsidRDefault="008F7154" w:rsidP="008F715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2FB27EF1" w14:textId="5BAB6194" w:rsidR="00C71DBD" w:rsidRDefault="008F7154" w:rsidP="003550EA">
      <w:pPr>
        <w:ind w:firstLine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b. where are the repeats of </w:t>
      </w:r>
      <w:r>
        <w:rPr>
          <w:i/>
          <w:iCs/>
          <w:sz w:val="22"/>
          <w:szCs w:val="22"/>
        </w:rPr>
        <w:t xml:space="preserve">previous revivals, including in NZ? </w:t>
      </w:r>
    </w:p>
    <w:p w14:paraId="5342B318" w14:textId="51D22B77" w:rsidR="008F7154" w:rsidRDefault="008F7154" w:rsidP="008F7154">
      <w:pPr>
        <w:rPr>
          <w:i/>
          <w:iCs/>
          <w:sz w:val="22"/>
          <w:szCs w:val="22"/>
        </w:rPr>
      </w:pPr>
    </w:p>
    <w:p w14:paraId="06DA62D4" w14:textId="47EE4651" w:rsidR="008F7154" w:rsidRPr="008F7154" w:rsidRDefault="008F7154" w:rsidP="008F7154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c. where is the fulfilment of Zechariah 8:20-23?  </w:t>
      </w:r>
    </w:p>
    <w:p w14:paraId="4E7DB6B8" w14:textId="77777777" w:rsidR="008F7154" w:rsidRDefault="008F7154" w:rsidP="008F7154">
      <w:pPr>
        <w:rPr>
          <w:i/>
          <w:iCs/>
          <w:sz w:val="22"/>
          <w:szCs w:val="22"/>
        </w:rPr>
      </w:pPr>
    </w:p>
    <w:p w14:paraId="6DBCBA77" w14:textId="77777777" w:rsidR="00C71DBD" w:rsidRPr="008F7154" w:rsidRDefault="00C71DBD" w:rsidP="00C71DBD">
      <w:pPr>
        <w:pStyle w:val="sketch"/>
        <w:ind w:left="0" w:right="0"/>
        <w:contextualSpacing/>
        <w:rPr>
          <w:b/>
          <w:bCs/>
          <w:iCs/>
          <w:szCs w:val="22"/>
          <w:u w:val="single"/>
        </w:rPr>
      </w:pPr>
      <w:r w:rsidRPr="008F7154">
        <w:rPr>
          <w:b/>
          <w:bCs/>
          <w:iCs/>
          <w:szCs w:val="22"/>
          <w:u w:val="single"/>
        </w:rPr>
        <w:t>III. A blessed gift for unsaved!</w:t>
      </w:r>
    </w:p>
    <w:p w14:paraId="7C4A5C0A" w14:textId="224E9AC4" w:rsidR="00C71DBD" w:rsidRDefault="00C71DBD" w:rsidP="00C71DBD">
      <w:pPr>
        <w:rPr>
          <w:sz w:val="22"/>
          <w:szCs w:val="22"/>
        </w:rPr>
      </w:pPr>
      <w:r>
        <w:rPr>
          <w:sz w:val="22"/>
          <w:szCs w:val="22"/>
        </w:rPr>
        <w:t xml:space="preserve">A. Why is </w:t>
      </w:r>
      <w:r w:rsidR="008F7154">
        <w:rPr>
          <w:sz w:val="22"/>
          <w:szCs w:val="22"/>
        </w:rPr>
        <w:t xml:space="preserve">this baptism with the Spirit </w:t>
      </w:r>
      <w:r>
        <w:rPr>
          <w:sz w:val="22"/>
          <w:szCs w:val="22"/>
        </w:rPr>
        <w:t xml:space="preserve">a blessing for the </w:t>
      </w:r>
      <w:r w:rsidRPr="002C50E2">
        <w:rPr>
          <w:b/>
          <w:bCs/>
          <w:i/>
          <w:sz w:val="22"/>
          <w:szCs w:val="22"/>
        </w:rPr>
        <w:t>unsaved</w:t>
      </w:r>
      <w:r w:rsidRPr="002C50E2">
        <w:rPr>
          <w:b/>
          <w:bCs/>
          <w:sz w:val="22"/>
          <w:szCs w:val="22"/>
        </w:rPr>
        <w:t>?</w:t>
      </w:r>
    </w:p>
    <w:p w14:paraId="15A11798" w14:textId="75D470EE" w:rsidR="008F7154" w:rsidRDefault="00C71DBD" w:rsidP="00C71DBD">
      <w:pPr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 w:rsidR="008F7154">
        <w:rPr>
          <w:sz w:val="22"/>
          <w:szCs w:val="22"/>
        </w:rPr>
        <w:t xml:space="preserve">Because when ‘the cup is filled it will overflow’ </w:t>
      </w:r>
    </w:p>
    <w:p w14:paraId="71FD538B" w14:textId="3A0CA209" w:rsidR="008F7154" w:rsidRDefault="008F7154" w:rsidP="00C71DB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="003550EA">
        <w:rPr>
          <w:sz w:val="22"/>
          <w:szCs w:val="22"/>
        </w:rPr>
        <w:t xml:space="preserve">Apostles </w:t>
      </w:r>
      <w:r w:rsidR="00D07D8E">
        <w:rPr>
          <w:sz w:val="22"/>
          <w:szCs w:val="22"/>
        </w:rPr>
        <w:t>were not</w:t>
      </w:r>
      <w:r w:rsidR="003550EA">
        <w:rPr>
          <w:sz w:val="22"/>
          <w:szCs w:val="22"/>
        </w:rPr>
        <w:t xml:space="preserve"> the only preachers God used </w:t>
      </w:r>
    </w:p>
    <w:p w14:paraId="0A224754" w14:textId="60170E9F" w:rsidR="008F7154" w:rsidRDefault="008F7154" w:rsidP="00C71DBD">
      <w:pPr>
        <w:rPr>
          <w:sz w:val="22"/>
          <w:szCs w:val="22"/>
        </w:rPr>
      </w:pPr>
    </w:p>
    <w:p w14:paraId="6F98D0EF" w14:textId="4A81E669" w:rsidR="008F7154" w:rsidRDefault="008F7154" w:rsidP="00C71DB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God used </w:t>
      </w:r>
      <w:r>
        <w:rPr>
          <w:i/>
          <w:iCs/>
          <w:sz w:val="22"/>
          <w:szCs w:val="22"/>
        </w:rPr>
        <w:t xml:space="preserve">office of all believers </w:t>
      </w:r>
      <w:r>
        <w:rPr>
          <w:sz w:val="22"/>
          <w:szCs w:val="22"/>
        </w:rPr>
        <w:t>(Acts 8:2-4)</w:t>
      </w:r>
    </w:p>
    <w:p w14:paraId="7471276D" w14:textId="762743C6" w:rsidR="008F7154" w:rsidRDefault="008F7154" w:rsidP="00C71DBD">
      <w:pPr>
        <w:rPr>
          <w:sz w:val="22"/>
          <w:szCs w:val="22"/>
        </w:rPr>
      </w:pPr>
    </w:p>
    <w:p w14:paraId="60CCE855" w14:textId="77777777" w:rsidR="00C71DBD" w:rsidRDefault="00C71DBD" w:rsidP="00C71DBD">
      <w:pPr>
        <w:pStyle w:val="sketch"/>
        <w:ind w:left="0" w:right="0"/>
        <w:contextualSpacing/>
        <w:rPr>
          <w:iCs/>
          <w:szCs w:val="22"/>
        </w:rPr>
      </w:pPr>
      <w:r w:rsidRPr="00D6428F">
        <w:rPr>
          <w:iCs/>
          <w:szCs w:val="22"/>
        </w:rPr>
        <w:t xml:space="preserve">B. When God revives the </w:t>
      </w:r>
      <w:r w:rsidRPr="00D6428F">
        <w:rPr>
          <w:i/>
          <w:szCs w:val="22"/>
        </w:rPr>
        <w:t xml:space="preserve">ministry of the Word, </w:t>
      </w:r>
      <w:r w:rsidRPr="00D6428F">
        <w:rPr>
          <w:iCs/>
          <w:szCs w:val="22"/>
        </w:rPr>
        <w:t xml:space="preserve">great </w:t>
      </w:r>
      <w:r>
        <w:rPr>
          <w:iCs/>
          <w:szCs w:val="22"/>
        </w:rPr>
        <w:t>things will happen!</w:t>
      </w:r>
    </w:p>
    <w:p w14:paraId="2FF9EDB4" w14:textId="77777777" w:rsidR="00C71DBD" w:rsidRDefault="00C71DBD" w:rsidP="00C71DBD">
      <w:pPr>
        <w:pStyle w:val="sketch"/>
        <w:ind w:left="0" w:right="0"/>
        <w:contextualSpacing/>
      </w:pPr>
      <w:r>
        <w:t xml:space="preserve">       1. It will </w:t>
      </w:r>
      <w:r>
        <w:rPr>
          <w:i/>
          <w:iCs/>
        </w:rPr>
        <w:t xml:space="preserve">bring many sinners to genuine salvation </w:t>
      </w:r>
    </w:p>
    <w:p w14:paraId="4733D919" w14:textId="77777777" w:rsidR="008F7154" w:rsidRDefault="008F7154" w:rsidP="00C71DBD">
      <w:pPr>
        <w:pStyle w:val="sketch"/>
        <w:ind w:left="0" w:right="0"/>
        <w:contextualSpacing/>
      </w:pPr>
    </w:p>
    <w:p w14:paraId="70328AA2" w14:textId="10AE5F07" w:rsidR="00C71DBD" w:rsidRPr="002C50E2" w:rsidRDefault="00C71DBD" w:rsidP="00C71DBD">
      <w:pPr>
        <w:pStyle w:val="sketch"/>
        <w:ind w:left="0" w:right="0"/>
        <w:contextualSpacing/>
        <w:rPr>
          <w:szCs w:val="22"/>
        </w:rPr>
      </w:pPr>
      <w:r>
        <w:t xml:space="preserve">       2. </w:t>
      </w:r>
      <w:r>
        <w:rPr>
          <w:szCs w:val="22"/>
        </w:rPr>
        <w:t xml:space="preserve">It will outwardly benefit </w:t>
      </w:r>
      <w:r>
        <w:rPr>
          <w:i/>
          <w:iCs/>
          <w:szCs w:val="22"/>
        </w:rPr>
        <w:t xml:space="preserve">community – nation </w:t>
      </w:r>
      <w:r>
        <w:rPr>
          <w:szCs w:val="22"/>
        </w:rPr>
        <w:t>we live in</w:t>
      </w:r>
      <w:r w:rsidR="008F7154">
        <w:rPr>
          <w:szCs w:val="22"/>
        </w:rPr>
        <w:t xml:space="preserve"> (Acts 5:11)</w:t>
      </w:r>
    </w:p>
    <w:p w14:paraId="3169938A" w14:textId="77777777" w:rsidR="008F7154" w:rsidRDefault="008F7154" w:rsidP="00C71DBD">
      <w:pPr>
        <w:pStyle w:val="sketch"/>
        <w:ind w:left="0" w:right="0"/>
        <w:contextualSpacing/>
        <w:rPr>
          <w:szCs w:val="22"/>
        </w:rPr>
      </w:pPr>
    </w:p>
    <w:p w14:paraId="5874338B" w14:textId="43A0F6E0" w:rsidR="008F7154" w:rsidRPr="003550EA" w:rsidRDefault="008F7154" w:rsidP="00C71DBD">
      <w:pPr>
        <w:pStyle w:val="sketch"/>
        <w:ind w:left="0" w:right="0"/>
        <w:contextualSpacing/>
        <w:rPr>
          <w:b/>
          <w:bCs/>
          <w:szCs w:val="22"/>
        </w:rPr>
      </w:pPr>
      <w:r w:rsidRPr="003550EA">
        <w:rPr>
          <w:b/>
          <w:bCs/>
          <w:szCs w:val="22"/>
        </w:rPr>
        <w:t>Take-Along</w:t>
      </w:r>
      <w:r w:rsidR="003550EA">
        <w:rPr>
          <w:b/>
          <w:bCs/>
          <w:szCs w:val="22"/>
        </w:rPr>
        <w:t xml:space="preserve"> Questions … </w:t>
      </w:r>
    </w:p>
    <w:p w14:paraId="2B64588D" w14:textId="410EAC66" w:rsidR="008F7154" w:rsidRDefault="008F7154" w:rsidP="00C71DBD">
      <w:pPr>
        <w:pStyle w:val="sketch"/>
        <w:ind w:left="0" w:right="0"/>
        <w:contextualSpacing/>
        <w:rPr>
          <w:szCs w:val="22"/>
        </w:rPr>
      </w:pPr>
      <w:r>
        <w:rPr>
          <w:szCs w:val="22"/>
        </w:rPr>
        <w:t xml:space="preserve">A. Will we be a </w:t>
      </w:r>
      <w:r>
        <w:rPr>
          <w:i/>
          <w:iCs/>
          <w:szCs w:val="22"/>
        </w:rPr>
        <w:t xml:space="preserve">Church on her knees? </w:t>
      </w:r>
    </w:p>
    <w:p w14:paraId="6AF89886" w14:textId="5E0033DB" w:rsidR="008F7154" w:rsidRDefault="008F7154" w:rsidP="00C71DBD">
      <w:pPr>
        <w:pStyle w:val="sketch"/>
        <w:ind w:left="0" w:right="0"/>
        <w:contextualSpacing/>
        <w:rPr>
          <w:szCs w:val="22"/>
        </w:rPr>
      </w:pPr>
    </w:p>
    <w:p w14:paraId="48D2370B" w14:textId="5ECF4D50" w:rsidR="008F7154" w:rsidRDefault="003550EA" w:rsidP="00C71DBD">
      <w:pPr>
        <w:pStyle w:val="sketch"/>
        <w:ind w:left="0" w:right="0"/>
        <w:contextualSpacing/>
        <w:rPr>
          <w:szCs w:val="22"/>
        </w:rPr>
      </w:pPr>
      <w:r>
        <w:rPr>
          <w:szCs w:val="22"/>
        </w:rPr>
        <w:t xml:space="preserve">B. Do we realize that none is greater than his/her private prayer life? </w:t>
      </w:r>
    </w:p>
    <w:p w14:paraId="3AF166DF" w14:textId="77777777" w:rsidR="003550EA" w:rsidRDefault="003550EA" w:rsidP="00C71DBD">
      <w:pPr>
        <w:rPr>
          <w:sz w:val="22"/>
          <w:szCs w:val="22"/>
        </w:rPr>
      </w:pPr>
    </w:p>
    <w:bookmarkEnd w:id="0"/>
    <w:p w14:paraId="027E9F86" w14:textId="27D97A2A" w:rsidR="00C71DBD" w:rsidRDefault="00C71DBD" w:rsidP="00C71DBD">
      <w:pPr>
        <w:rPr>
          <w:i/>
          <w:iCs/>
          <w:sz w:val="22"/>
          <w:szCs w:val="22"/>
        </w:rPr>
      </w:pPr>
    </w:p>
    <w:p w14:paraId="342C8BF8" w14:textId="30DE5CCD" w:rsidR="00F06C51" w:rsidRDefault="00F06C51" w:rsidP="003550EA">
      <w:pPr>
        <w:pBdr>
          <w:top w:val="single" w:sz="4" w:space="1" w:color="auto"/>
        </w:pBdr>
        <w:rPr>
          <w:sz w:val="22"/>
          <w:szCs w:val="22"/>
        </w:rPr>
      </w:pPr>
      <w:r w:rsidRPr="003550EA">
        <w:rPr>
          <w:b/>
          <w:bCs/>
          <w:sz w:val="22"/>
          <w:szCs w:val="22"/>
        </w:rPr>
        <w:t xml:space="preserve">Questions </w:t>
      </w:r>
      <w:r w:rsidR="003550EA" w:rsidRPr="003550EA">
        <w:rPr>
          <w:b/>
          <w:bCs/>
          <w:sz w:val="22"/>
          <w:szCs w:val="22"/>
        </w:rPr>
        <w:t xml:space="preserve">or thoughts </w:t>
      </w:r>
      <w:r w:rsidRPr="003550EA">
        <w:rPr>
          <w:b/>
          <w:bCs/>
          <w:sz w:val="22"/>
          <w:szCs w:val="22"/>
        </w:rPr>
        <w:t>to discuss with your families</w:t>
      </w:r>
      <w:r>
        <w:rPr>
          <w:sz w:val="22"/>
          <w:szCs w:val="22"/>
        </w:rPr>
        <w:t xml:space="preserve"> </w:t>
      </w:r>
    </w:p>
    <w:p w14:paraId="0A66C21B" w14:textId="2331359D" w:rsidR="004D601D" w:rsidRDefault="004D601D" w:rsidP="00C71DBD">
      <w:pPr>
        <w:rPr>
          <w:sz w:val="22"/>
          <w:szCs w:val="22"/>
        </w:rPr>
      </w:pPr>
    </w:p>
    <w:p w14:paraId="31E29D88" w14:textId="7FE08040" w:rsidR="004D601D" w:rsidRDefault="004D601D" w:rsidP="004D60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Are we (too) content with small numbers?</w:t>
      </w:r>
    </w:p>
    <w:p w14:paraId="62A507CA" w14:textId="5A0DF87F" w:rsidR="004D601D" w:rsidRPr="00D07D8E" w:rsidRDefault="004D601D" w:rsidP="004D60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Is this a right </w:t>
      </w:r>
      <w:r w:rsidR="00D07D8E">
        <w:rPr>
          <w:sz w:val="22"/>
          <w:szCs w:val="22"/>
        </w:rPr>
        <w:t>sentiment, “</w:t>
      </w:r>
      <w:r w:rsidRPr="00D07D8E">
        <w:rPr>
          <w:sz w:val="22"/>
          <w:szCs w:val="22"/>
        </w:rPr>
        <w:t xml:space="preserve">The more faithful to the Word, the smaller </w:t>
      </w:r>
      <w:r w:rsidR="00D07D8E">
        <w:rPr>
          <w:sz w:val="22"/>
          <w:szCs w:val="22"/>
        </w:rPr>
        <w:t xml:space="preserve">a church </w:t>
      </w:r>
      <w:r w:rsidRPr="00D07D8E">
        <w:rPr>
          <w:sz w:val="22"/>
          <w:szCs w:val="22"/>
        </w:rPr>
        <w:t>inevitably remain</w:t>
      </w:r>
      <w:r w:rsidR="00D07D8E">
        <w:rPr>
          <w:sz w:val="22"/>
          <w:szCs w:val="22"/>
        </w:rPr>
        <w:t>s</w:t>
      </w:r>
      <w:r w:rsidRPr="00D07D8E">
        <w:rPr>
          <w:sz w:val="22"/>
          <w:szCs w:val="22"/>
        </w:rPr>
        <w:t>?</w:t>
      </w:r>
      <w:r w:rsidR="00D07D8E">
        <w:rPr>
          <w:sz w:val="22"/>
          <w:szCs w:val="22"/>
        </w:rPr>
        <w:t>”</w:t>
      </w:r>
      <w:r w:rsidRPr="00D07D8E">
        <w:rPr>
          <w:sz w:val="22"/>
          <w:szCs w:val="22"/>
        </w:rPr>
        <w:t xml:space="preserve"> </w:t>
      </w:r>
    </w:p>
    <w:p w14:paraId="1514434F" w14:textId="086DC117" w:rsidR="004D601D" w:rsidRDefault="004D601D" w:rsidP="004D60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Consider James 4:2b-3 and reflect on your own/family prayer life.</w:t>
      </w:r>
    </w:p>
    <w:p w14:paraId="759541DB" w14:textId="38282A3F" w:rsidR="004D601D" w:rsidRDefault="004D601D" w:rsidP="004D601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we lack </w:t>
      </w:r>
      <w:r>
        <w:rPr>
          <w:i/>
          <w:iCs/>
          <w:sz w:val="22"/>
          <w:szCs w:val="22"/>
        </w:rPr>
        <w:t>because we ask not?</w:t>
      </w:r>
    </w:p>
    <w:p w14:paraId="77E9932B" w14:textId="1894F9E0" w:rsidR="004D601D" w:rsidRDefault="004D601D" w:rsidP="004D601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we </w:t>
      </w:r>
      <w:r>
        <w:rPr>
          <w:i/>
          <w:iCs/>
          <w:sz w:val="22"/>
          <w:szCs w:val="22"/>
        </w:rPr>
        <w:t>a</w:t>
      </w:r>
      <w:r w:rsidR="003550EA">
        <w:rPr>
          <w:i/>
          <w:iCs/>
          <w:sz w:val="22"/>
          <w:szCs w:val="22"/>
        </w:rPr>
        <w:t>sk</w:t>
      </w:r>
      <w:r>
        <w:rPr>
          <w:i/>
          <w:iCs/>
          <w:sz w:val="22"/>
          <w:szCs w:val="22"/>
        </w:rPr>
        <w:t xml:space="preserve"> but ask amiss and therefore receive not?</w:t>
      </w:r>
    </w:p>
    <w:p w14:paraId="286652B5" w14:textId="1D13961F" w:rsidR="004D601D" w:rsidRDefault="004D601D" w:rsidP="004D601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would be wrong/right motives to ask for larger numbers</w:t>
      </w:r>
      <w:r w:rsidR="00D07D8E">
        <w:rPr>
          <w:sz w:val="22"/>
          <w:szCs w:val="22"/>
        </w:rPr>
        <w:t xml:space="preserve"> of converts</w:t>
      </w:r>
      <w:r>
        <w:rPr>
          <w:sz w:val="22"/>
          <w:szCs w:val="22"/>
        </w:rPr>
        <w:t xml:space="preserve">? </w:t>
      </w:r>
    </w:p>
    <w:p w14:paraId="6B8CD316" w14:textId="593D9544" w:rsidR="003550EA" w:rsidRDefault="003550EA" w:rsidP="003550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Someone said, </w:t>
      </w:r>
      <w:r w:rsidRPr="00D07D8E">
        <w:rPr>
          <w:sz w:val="22"/>
          <w:szCs w:val="22"/>
        </w:rPr>
        <w:t xml:space="preserve">“To pray is to bow your head, open your Scripture and pray the truths and promises God has recorded.” What can we learn from this </w:t>
      </w:r>
      <w:r>
        <w:rPr>
          <w:sz w:val="22"/>
          <w:szCs w:val="22"/>
        </w:rPr>
        <w:t xml:space="preserve">truth? </w:t>
      </w:r>
    </w:p>
    <w:p w14:paraId="2A943403" w14:textId="07272D57" w:rsidR="00D07D8E" w:rsidRPr="004D601D" w:rsidRDefault="00D07D8E" w:rsidP="003550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Spurgeon wrote, </w:t>
      </w:r>
      <w:r w:rsidRPr="00D07D8E">
        <w:rPr>
          <w:sz w:val="22"/>
          <w:szCs w:val="22"/>
        </w:rPr>
        <w:t>“We shall never see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much change for the better in our churches in general till the prayer meeting occupies a high place in the esteem of Christians.”  Assuming he was right, trace in Scripture the connection between revival and prayer?  </w:t>
      </w:r>
    </w:p>
    <w:sectPr w:rsidR="00D07D8E" w:rsidRPr="004D601D" w:rsidSect="009F648B">
      <w:pgSz w:w="7921" w:h="12242" w:code="6"/>
      <w:pgMar w:top="289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17C73"/>
    <w:multiLevelType w:val="hybridMultilevel"/>
    <w:tmpl w:val="14CE6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BD"/>
    <w:rsid w:val="003550EA"/>
    <w:rsid w:val="004D601D"/>
    <w:rsid w:val="006D7C6C"/>
    <w:rsid w:val="00753FCA"/>
    <w:rsid w:val="008F7154"/>
    <w:rsid w:val="009F079B"/>
    <w:rsid w:val="00A919B8"/>
    <w:rsid w:val="00BE3F2C"/>
    <w:rsid w:val="00C71DBD"/>
    <w:rsid w:val="00C86159"/>
    <w:rsid w:val="00D07D8E"/>
    <w:rsid w:val="00F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F5BB"/>
  <w15:chartTrackingRefBased/>
  <w15:docId w15:val="{B9513D66-2717-46B8-9DF9-C87E1E01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C71DBD"/>
    <w:pPr>
      <w:ind w:left="-1152" w:right="1728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4D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1.dotx</Template>
  <TotalTime>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2</cp:revision>
  <dcterms:created xsi:type="dcterms:W3CDTF">2020-07-25T05:33:00Z</dcterms:created>
  <dcterms:modified xsi:type="dcterms:W3CDTF">2020-07-25T05:33:00Z</dcterms:modified>
</cp:coreProperties>
</file>